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E00A77" w14:paraId="1C4999AB" w14:textId="77777777">
        <w:tc>
          <w:tcPr>
            <w:tcW w:w="4000" w:type="pct"/>
            <w:vAlign w:val="bottom"/>
          </w:tcPr>
          <w:p w14:paraId="509A53EE" w14:textId="092AE0A3" w:rsidR="00E00A77" w:rsidRDefault="002F6669">
            <w:pPr>
              <w:pStyle w:val="Name"/>
              <w:spacing w:after="60"/>
            </w:pPr>
            <w:r>
              <w:t xml:space="preserve">The Paster </w:t>
            </w:r>
          </w:p>
          <w:p w14:paraId="4B92B4AA" w14:textId="5240407F" w:rsidR="00E00A77" w:rsidRDefault="002F6669">
            <w:pPr>
              <w:pStyle w:val="NoSpacing"/>
            </w:pPr>
            <w:r>
              <w:t>***DELIVER TO BOTTOM HOUSE***</w:t>
            </w:r>
            <w:r>
              <w:br/>
              <w:t>13518 FRANCESHI RD</w:t>
            </w:r>
            <w:r>
              <w:br/>
              <w:t>CALIENTE CA 93518</w:t>
            </w:r>
          </w:p>
        </w:tc>
        <w:tc>
          <w:tcPr>
            <w:tcW w:w="1000" w:type="pct"/>
            <w:vAlign w:val="bottom"/>
          </w:tcPr>
          <w:p w14:paraId="5629CA7A" w14:textId="60D5069F" w:rsidR="00E00A77" w:rsidRDefault="00E00A77">
            <w:pPr>
              <w:pStyle w:val="NoSpacing"/>
            </w:pPr>
          </w:p>
        </w:tc>
      </w:tr>
    </w:tbl>
    <w:p w14:paraId="4E98E573" w14:textId="77777777" w:rsidR="00E00A77" w:rsidRDefault="00500B3F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B88E5" wp14:editId="34DF9E0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0FD3" w14:textId="7BD2CB7A" w:rsidR="00E00A77" w:rsidRDefault="002F6669">
                            <w:pPr>
                              <w:pStyle w:val="Title"/>
                            </w:pPr>
                            <w:r>
                              <w:t>SMART FISH AQUARIUM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479B8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14:paraId="7BC70FD3" w14:textId="7BD2CB7A" w:rsidR="00E00A77" w:rsidRDefault="002F6669">
                      <w:pPr>
                        <w:pStyle w:val="Title"/>
                      </w:pPr>
                      <w:r>
                        <w:t>SMART FISH AQUARIUM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002"/>
        <w:gridCol w:w="2999"/>
        <w:gridCol w:w="2999"/>
      </w:tblGrid>
      <w:tr w:rsidR="00E00A77" w14:paraId="71FC6D1C" w14:textId="77777777">
        <w:tc>
          <w:tcPr>
            <w:tcW w:w="3072" w:type="dxa"/>
            <w:vAlign w:val="bottom"/>
          </w:tcPr>
          <w:p w14:paraId="5AA74CAF" w14:textId="77777777" w:rsidR="00E00A77" w:rsidRDefault="00500B3F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072" w:type="dxa"/>
            <w:vAlign w:val="bottom"/>
          </w:tcPr>
          <w:p w14:paraId="5F35C298" w14:textId="3DCAFD97" w:rsidR="00E00A77" w:rsidRDefault="002F6669">
            <w:pPr>
              <w:pStyle w:val="InvoiceHeading"/>
              <w:spacing w:after="60"/>
            </w:pPr>
            <w:r>
              <w:t xml:space="preserve">BILL </w:t>
            </w:r>
            <w:r w:rsidR="00500B3F">
              <w:t>To</w:t>
            </w:r>
          </w:p>
        </w:tc>
        <w:tc>
          <w:tcPr>
            <w:tcW w:w="3072" w:type="dxa"/>
            <w:vAlign w:val="bottom"/>
          </w:tcPr>
          <w:p w14:paraId="2C772613" w14:textId="77777777" w:rsidR="00E00A77" w:rsidRDefault="00500B3F">
            <w:pPr>
              <w:pStyle w:val="InvoiceHeading"/>
              <w:spacing w:after="60"/>
            </w:pPr>
            <w:r>
              <w:t>Ship To</w:t>
            </w:r>
          </w:p>
        </w:tc>
      </w:tr>
      <w:tr w:rsidR="00E00A77" w14:paraId="456C5102" w14:textId="77777777">
        <w:sdt>
          <w:sdtPr>
            <w:id w:val="-1843920489"/>
            <w:placeholder>
              <w:docPart w:val="D8C89BBC93AC4B21A712A5FF443E33D6"/>
            </w:placeholder>
            <w:date w:fullDate="2021-08-0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14:paraId="7BF2AC93" w14:textId="2C70F0FC" w:rsidR="00E00A77" w:rsidRDefault="002F6669">
                <w:pPr>
                  <w:pStyle w:val="NoSpacing"/>
                </w:pPr>
                <w:r>
                  <w:t>August 3, 2021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14:paraId="27D388B4" w14:textId="35B82EFA" w:rsidR="00E00A77" w:rsidRDefault="002F6669" w:rsidP="002F6669">
            <w:pPr>
              <w:pStyle w:val="NoSpacing"/>
              <w:ind w:left="0"/>
            </w:pPr>
            <w:r>
              <w:t>KERN KOI FISH</w:t>
            </w:r>
          </w:p>
        </w:tc>
        <w:tc>
          <w:tcPr>
            <w:tcW w:w="3072" w:type="dxa"/>
            <w:tcMar>
              <w:bottom w:w="360" w:type="dxa"/>
            </w:tcMar>
          </w:tcPr>
          <w:p w14:paraId="79301A42" w14:textId="4BE89071" w:rsidR="00E00A77" w:rsidRDefault="002F6669" w:rsidP="002F6669">
            <w:pPr>
              <w:pStyle w:val="NoSpacing"/>
            </w:pPr>
            <w:r>
              <w:rPr>
                <w:color w:val="auto"/>
              </w:rPr>
              <w:t>Same</w:t>
            </w:r>
          </w:p>
        </w:tc>
      </w:tr>
    </w:tbl>
    <w:p w14:paraId="676C9D74" w14:textId="77777777" w:rsidR="00E00A77" w:rsidRDefault="00500B3F">
      <w:pPr>
        <w:pStyle w:val="InvoiceHeading"/>
      </w:pPr>
      <w:r>
        <w:t>Instructions</w:t>
      </w:r>
    </w:p>
    <w:p w14:paraId="4CE16247" w14:textId="6EDF07D2" w:rsidR="00E00A77" w:rsidRDefault="002F6669">
      <w:pPr>
        <w:pStyle w:val="InvoiceText"/>
      </w:pPr>
      <w:r>
        <w:t>Deliver to Bottom House</w:t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E00A77" w14:paraId="2A5B55F2" w14:textId="77777777" w:rsidTr="00E0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14:paraId="7D841049" w14:textId="77777777" w:rsidR="00E00A77" w:rsidRDefault="00500B3F">
            <w:r>
              <w:t>Quantity</w:t>
            </w:r>
          </w:p>
        </w:tc>
        <w:tc>
          <w:tcPr>
            <w:tcW w:w="1764" w:type="pct"/>
          </w:tcPr>
          <w:p w14:paraId="4E71C032" w14:textId="77777777" w:rsidR="00E00A77" w:rsidRDefault="00500B3F">
            <w:r>
              <w:t>Description</w:t>
            </w:r>
          </w:p>
        </w:tc>
        <w:tc>
          <w:tcPr>
            <w:tcW w:w="1298" w:type="pct"/>
          </w:tcPr>
          <w:p w14:paraId="7CE72BC8" w14:textId="77777777" w:rsidR="00E00A77" w:rsidRDefault="00500B3F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14:paraId="4B878DE5" w14:textId="77777777" w:rsidR="00E00A77" w:rsidRDefault="00500B3F">
            <w:pPr>
              <w:jc w:val="right"/>
            </w:pPr>
            <w:r>
              <w:t>Total</w:t>
            </w:r>
          </w:p>
        </w:tc>
      </w:tr>
      <w:tr w:rsidR="00E00A77" w14:paraId="0BC44E14" w14:textId="77777777" w:rsidTr="00E00A77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14:paraId="0CFCF0E5" w14:textId="01171944" w:rsidR="00E00A77" w:rsidRDefault="002F6669">
            <w:r>
              <w:t>30</w:t>
            </w: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14:paraId="5EB23BB5" w14:textId="1A84F298" w:rsidR="00E00A77" w:rsidRDefault="002F6669">
            <w:r>
              <w:t>LARGEMOUTH BASS 1-3”</w:t>
            </w: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14:paraId="76A989A2" w14:textId="49FAEFF1" w:rsidR="00E00A77" w:rsidRDefault="002F6669">
            <w:pPr>
              <w:jc w:val="right"/>
            </w:pPr>
            <w:r>
              <w:t>3.75</w:t>
            </w: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14:paraId="611207DB" w14:textId="6FCB7E62" w:rsidR="00E00A77" w:rsidRDefault="002F6669">
            <w:pPr>
              <w:jc w:val="right"/>
            </w:pPr>
            <w:r>
              <w:t>112.50</w:t>
            </w:r>
          </w:p>
        </w:tc>
      </w:tr>
      <w:tr w:rsidR="00E00A77" w14:paraId="1783CFDF" w14:textId="77777777" w:rsidTr="00E00A77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14:paraId="04F40FDD" w14:textId="15E34772" w:rsidR="00E00A77" w:rsidRDefault="002F6669">
            <w:r>
              <w:t>10</w:t>
            </w: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14:paraId="22114669" w14:textId="5B1FBC6E" w:rsidR="00E00A77" w:rsidRDefault="002F6669">
            <w:r>
              <w:t>CHANNEL CATFISH 1-3”</w:t>
            </w: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14:paraId="0BC6FBAC" w14:textId="2A5229D7" w:rsidR="00E00A77" w:rsidRDefault="002F6669">
            <w:pPr>
              <w:jc w:val="right"/>
            </w:pPr>
            <w:r>
              <w:t>5.98</w:t>
            </w: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14:paraId="6BB19A92" w14:textId="0ADD954C" w:rsidR="00E00A77" w:rsidRDefault="002F6669">
            <w:pPr>
              <w:jc w:val="right"/>
            </w:pPr>
            <w:r>
              <w:t>59.80</w:t>
            </w:r>
          </w:p>
        </w:tc>
      </w:tr>
      <w:tr w:rsidR="00E00A77" w14:paraId="16F3F95B" w14:textId="77777777" w:rsidTr="00E00A77">
        <w:trPr>
          <w:trHeight w:val="360"/>
        </w:trPr>
        <w:tc>
          <w:tcPr>
            <w:tcW w:w="641" w:type="pct"/>
          </w:tcPr>
          <w:p w14:paraId="36CA692A" w14:textId="52323EC6" w:rsidR="00E00A77" w:rsidRDefault="002F6669">
            <w:r>
              <w:t>30</w:t>
            </w:r>
          </w:p>
        </w:tc>
        <w:tc>
          <w:tcPr>
            <w:tcW w:w="1764" w:type="pct"/>
          </w:tcPr>
          <w:p w14:paraId="0E315138" w14:textId="319AE334" w:rsidR="00E00A77" w:rsidRDefault="002F6669">
            <w:r>
              <w:t>BLUEGILLS 2-5”</w:t>
            </w:r>
          </w:p>
        </w:tc>
        <w:tc>
          <w:tcPr>
            <w:tcW w:w="1298" w:type="pct"/>
          </w:tcPr>
          <w:p w14:paraId="15058679" w14:textId="584A588E" w:rsidR="00E00A77" w:rsidRDefault="002F6669">
            <w:pPr>
              <w:jc w:val="right"/>
            </w:pPr>
            <w:r>
              <w:t>6.98</w:t>
            </w:r>
          </w:p>
        </w:tc>
        <w:tc>
          <w:tcPr>
            <w:tcW w:w="1297" w:type="pct"/>
          </w:tcPr>
          <w:p w14:paraId="10047B1E" w14:textId="156C701E" w:rsidR="00E00A77" w:rsidRDefault="002F6669">
            <w:pPr>
              <w:jc w:val="right"/>
            </w:pPr>
            <w:r>
              <w:t>209.40</w:t>
            </w:r>
          </w:p>
        </w:tc>
      </w:tr>
      <w:tr w:rsidR="00E00A77" w14:paraId="45B9BCF1" w14:textId="77777777" w:rsidTr="00E00A77">
        <w:trPr>
          <w:trHeight w:val="360"/>
        </w:trPr>
        <w:tc>
          <w:tcPr>
            <w:tcW w:w="641" w:type="pct"/>
          </w:tcPr>
          <w:p w14:paraId="28B1C82A" w14:textId="33F4B786" w:rsidR="00E00A77" w:rsidRDefault="002F6669">
            <w:r>
              <w:t>1</w:t>
            </w:r>
          </w:p>
        </w:tc>
        <w:tc>
          <w:tcPr>
            <w:tcW w:w="1764" w:type="pct"/>
          </w:tcPr>
          <w:p w14:paraId="4758BE43" w14:textId="752533D1" w:rsidR="00E00A77" w:rsidRDefault="002F6669">
            <w:r>
              <w:t>SHIPPING BOX FEE</w:t>
            </w:r>
          </w:p>
        </w:tc>
        <w:tc>
          <w:tcPr>
            <w:tcW w:w="1298" w:type="pct"/>
          </w:tcPr>
          <w:p w14:paraId="3287E35D" w14:textId="69BD633E" w:rsidR="00E00A77" w:rsidRDefault="002F6669">
            <w:pPr>
              <w:jc w:val="right"/>
            </w:pPr>
            <w:r>
              <w:t>10.97</w:t>
            </w:r>
          </w:p>
        </w:tc>
        <w:tc>
          <w:tcPr>
            <w:tcW w:w="1297" w:type="pct"/>
          </w:tcPr>
          <w:p w14:paraId="222A2427" w14:textId="714E4F7A" w:rsidR="00E00A77" w:rsidRDefault="002F6669">
            <w:pPr>
              <w:jc w:val="right"/>
            </w:pPr>
            <w:r>
              <w:t>10.97</w:t>
            </w:r>
          </w:p>
        </w:tc>
      </w:tr>
      <w:tr w:rsidR="00E00A77" w14:paraId="387FE964" w14:textId="77777777" w:rsidTr="00E00A77">
        <w:trPr>
          <w:trHeight w:val="360"/>
        </w:trPr>
        <w:tc>
          <w:tcPr>
            <w:tcW w:w="641" w:type="pct"/>
          </w:tcPr>
          <w:p w14:paraId="01923C0D" w14:textId="644BFD78" w:rsidR="00E00A77" w:rsidRDefault="002F6669">
            <w:r>
              <w:t>1</w:t>
            </w:r>
          </w:p>
        </w:tc>
        <w:tc>
          <w:tcPr>
            <w:tcW w:w="1764" w:type="pct"/>
          </w:tcPr>
          <w:p w14:paraId="621671AC" w14:textId="065ACBE1" w:rsidR="00E00A77" w:rsidRDefault="002F6669">
            <w:r>
              <w:t>DDC 35%</w:t>
            </w:r>
          </w:p>
        </w:tc>
        <w:tc>
          <w:tcPr>
            <w:tcW w:w="1298" w:type="pct"/>
          </w:tcPr>
          <w:p w14:paraId="1213C11C" w14:textId="6E6B1BA4" w:rsidR="00E00A77" w:rsidRDefault="002F6669">
            <w:pPr>
              <w:jc w:val="right"/>
            </w:pPr>
            <w:r>
              <w:t>-137.43</w:t>
            </w:r>
          </w:p>
        </w:tc>
        <w:tc>
          <w:tcPr>
            <w:tcW w:w="1297" w:type="pct"/>
          </w:tcPr>
          <w:p w14:paraId="1AE40426" w14:textId="5B8798A3" w:rsidR="00E00A77" w:rsidRDefault="002F6669">
            <w:pPr>
              <w:jc w:val="right"/>
            </w:pPr>
            <w:r>
              <w:t>-137.43</w:t>
            </w:r>
          </w:p>
        </w:tc>
      </w:tr>
      <w:tr w:rsidR="00E00A77" w14:paraId="541B2D8B" w14:textId="77777777" w:rsidTr="00E00A77">
        <w:trPr>
          <w:trHeight w:val="360"/>
        </w:trPr>
        <w:tc>
          <w:tcPr>
            <w:tcW w:w="641" w:type="pct"/>
          </w:tcPr>
          <w:p w14:paraId="1E297507" w14:textId="7BF78D96" w:rsidR="00E00A77" w:rsidRDefault="002F6669">
            <w:r>
              <w:t>1</w:t>
            </w:r>
          </w:p>
        </w:tc>
        <w:tc>
          <w:tcPr>
            <w:tcW w:w="1764" w:type="pct"/>
          </w:tcPr>
          <w:p w14:paraId="377B3CE6" w14:textId="50C9AF7E" w:rsidR="00E00A77" w:rsidRDefault="002F6669">
            <w:r>
              <w:t>DROP SHIP LOGO FEE</w:t>
            </w:r>
          </w:p>
        </w:tc>
        <w:tc>
          <w:tcPr>
            <w:tcW w:w="1298" w:type="pct"/>
          </w:tcPr>
          <w:p w14:paraId="0DDC159B" w14:textId="5C08D7A7" w:rsidR="00E00A77" w:rsidRDefault="002F6669">
            <w:pPr>
              <w:jc w:val="right"/>
            </w:pPr>
            <w:r>
              <w:t>0.69</w:t>
            </w:r>
          </w:p>
        </w:tc>
        <w:tc>
          <w:tcPr>
            <w:tcW w:w="1297" w:type="pct"/>
          </w:tcPr>
          <w:p w14:paraId="4F358AD0" w14:textId="4C6A46FB" w:rsidR="00E00A77" w:rsidRDefault="002F6669">
            <w:pPr>
              <w:jc w:val="right"/>
            </w:pPr>
            <w:r>
              <w:t>0.69</w:t>
            </w:r>
          </w:p>
        </w:tc>
      </w:tr>
      <w:tr w:rsidR="00E00A77" w14:paraId="4B3281B0" w14:textId="77777777" w:rsidTr="00E00A77">
        <w:trPr>
          <w:trHeight w:val="360"/>
        </w:trPr>
        <w:tc>
          <w:tcPr>
            <w:tcW w:w="641" w:type="pct"/>
          </w:tcPr>
          <w:p w14:paraId="31AF217C" w14:textId="77777777" w:rsidR="00E00A77" w:rsidRDefault="00E00A77"/>
        </w:tc>
        <w:tc>
          <w:tcPr>
            <w:tcW w:w="1764" w:type="pct"/>
          </w:tcPr>
          <w:p w14:paraId="26A472C8" w14:textId="77777777" w:rsidR="00E00A77" w:rsidRDefault="00E00A77"/>
        </w:tc>
        <w:tc>
          <w:tcPr>
            <w:tcW w:w="1298" w:type="pct"/>
          </w:tcPr>
          <w:p w14:paraId="0DD4293E" w14:textId="77777777" w:rsidR="00E00A77" w:rsidRDefault="00E00A77">
            <w:pPr>
              <w:jc w:val="right"/>
            </w:pPr>
          </w:p>
        </w:tc>
        <w:tc>
          <w:tcPr>
            <w:tcW w:w="1297" w:type="pct"/>
          </w:tcPr>
          <w:p w14:paraId="1F3EE70C" w14:textId="77777777" w:rsidR="00E00A77" w:rsidRDefault="00E00A77">
            <w:pPr>
              <w:jc w:val="right"/>
            </w:pPr>
          </w:p>
        </w:tc>
      </w:tr>
      <w:tr w:rsidR="00E00A77" w14:paraId="13548F5F" w14:textId="77777777" w:rsidTr="00E00A77">
        <w:trPr>
          <w:trHeight w:val="360"/>
        </w:trPr>
        <w:tc>
          <w:tcPr>
            <w:tcW w:w="641" w:type="pct"/>
          </w:tcPr>
          <w:p w14:paraId="6BA61DF8" w14:textId="77777777" w:rsidR="00E00A77" w:rsidRDefault="00E00A77"/>
        </w:tc>
        <w:tc>
          <w:tcPr>
            <w:tcW w:w="1764" w:type="pct"/>
          </w:tcPr>
          <w:p w14:paraId="5ED8958C" w14:textId="77777777" w:rsidR="00E00A77" w:rsidRDefault="00E00A77"/>
        </w:tc>
        <w:tc>
          <w:tcPr>
            <w:tcW w:w="1298" w:type="pct"/>
          </w:tcPr>
          <w:p w14:paraId="35EE0FC6" w14:textId="77777777" w:rsidR="00E00A77" w:rsidRDefault="00E00A77">
            <w:pPr>
              <w:jc w:val="right"/>
            </w:pPr>
          </w:p>
        </w:tc>
        <w:tc>
          <w:tcPr>
            <w:tcW w:w="1297" w:type="pct"/>
          </w:tcPr>
          <w:p w14:paraId="08DFF8B3" w14:textId="77777777" w:rsidR="00E00A77" w:rsidRDefault="00E00A77">
            <w:pPr>
              <w:jc w:val="right"/>
            </w:pPr>
          </w:p>
        </w:tc>
      </w:tr>
      <w:tr w:rsidR="00E00A77" w14:paraId="4316A354" w14:textId="77777777" w:rsidTr="00E00A77">
        <w:trPr>
          <w:trHeight w:val="360"/>
        </w:trPr>
        <w:tc>
          <w:tcPr>
            <w:tcW w:w="641" w:type="pct"/>
          </w:tcPr>
          <w:p w14:paraId="2E0CE6A9" w14:textId="77777777" w:rsidR="00E00A77" w:rsidRDefault="00E00A77"/>
        </w:tc>
        <w:tc>
          <w:tcPr>
            <w:tcW w:w="1764" w:type="pct"/>
          </w:tcPr>
          <w:p w14:paraId="3FF9AF3F" w14:textId="77777777" w:rsidR="00E00A77" w:rsidRDefault="00E00A77"/>
        </w:tc>
        <w:tc>
          <w:tcPr>
            <w:tcW w:w="1298" w:type="pct"/>
          </w:tcPr>
          <w:p w14:paraId="68C4D329" w14:textId="77777777" w:rsidR="00E00A77" w:rsidRDefault="00E00A77">
            <w:pPr>
              <w:jc w:val="right"/>
            </w:pPr>
          </w:p>
        </w:tc>
        <w:tc>
          <w:tcPr>
            <w:tcW w:w="1297" w:type="pct"/>
          </w:tcPr>
          <w:p w14:paraId="61E5AC7A" w14:textId="77777777" w:rsidR="00E00A77" w:rsidRDefault="00E00A77">
            <w:pPr>
              <w:jc w:val="right"/>
            </w:pPr>
          </w:p>
        </w:tc>
      </w:tr>
      <w:tr w:rsidR="00E00A77" w14:paraId="01E08583" w14:textId="77777777" w:rsidTr="00E00A77">
        <w:trPr>
          <w:trHeight w:val="360"/>
        </w:trPr>
        <w:tc>
          <w:tcPr>
            <w:tcW w:w="641" w:type="pct"/>
          </w:tcPr>
          <w:p w14:paraId="5684B3A4" w14:textId="77777777" w:rsidR="00E00A77" w:rsidRDefault="00E00A77"/>
        </w:tc>
        <w:tc>
          <w:tcPr>
            <w:tcW w:w="1764" w:type="pct"/>
          </w:tcPr>
          <w:p w14:paraId="3BEC8A86" w14:textId="77777777" w:rsidR="00E00A77" w:rsidRDefault="00E00A77"/>
        </w:tc>
        <w:tc>
          <w:tcPr>
            <w:tcW w:w="1298" w:type="pct"/>
          </w:tcPr>
          <w:p w14:paraId="7C8AF863" w14:textId="77777777" w:rsidR="00E00A77" w:rsidRDefault="00E00A77">
            <w:pPr>
              <w:jc w:val="right"/>
            </w:pPr>
          </w:p>
        </w:tc>
        <w:tc>
          <w:tcPr>
            <w:tcW w:w="1297" w:type="pct"/>
          </w:tcPr>
          <w:p w14:paraId="7A67F9A1" w14:textId="77777777" w:rsidR="00E00A77" w:rsidRDefault="00E00A77">
            <w:pPr>
              <w:jc w:val="right"/>
            </w:pPr>
          </w:p>
        </w:tc>
      </w:tr>
      <w:tr w:rsidR="00E00A77" w14:paraId="664BE5E1" w14:textId="77777777" w:rsidTr="00E00A77">
        <w:trPr>
          <w:trHeight w:val="360"/>
        </w:trPr>
        <w:tc>
          <w:tcPr>
            <w:tcW w:w="641" w:type="pct"/>
          </w:tcPr>
          <w:p w14:paraId="1D6E94FC" w14:textId="77777777" w:rsidR="00E00A77" w:rsidRDefault="00E00A77"/>
        </w:tc>
        <w:tc>
          <w:tcPr>
            <w:tcW w:w="1764" w:type="pct"/>
          </w:tcPr>
          <w:p w14:paraId="36564956" w14:textId="77777777" w:rsidR="00E00A77" w:rsidRDefault="00E00A77"/>
        </w:tc>
        <w:tc>
          <w:tcPr>
            <w:tcW w:w="1298" w:type="pct"/>
          </w:tcPr>
          <w:p w14:paraId="27484528" w14:textId="77777777" w:rsidR="00E00A77" w:rsidRDefault="00E00A77">
            <w:pPr>
              <w:jc w:val="right"/>
            </w:pPr>
          </w:p>
        </w:tc>
        <w:tc>
          <w:tcPr>
            <w:tcW w:w="1297" w:type="pct"/>
          </w:tcPr>
          <w:p w14:paraId="1A91CC00" w14:textId="77777777" w:rsidR="00E00A77" w:rsidRDefault="00E00A77">
            <w:pPr>
              <w:jc w:val="right"/>
            </w:pPr>
          </w:p>
        </w:tc>
      </w:tr>
      <w:tr w:rsidR="00E00A77" w14:paraId="4C44C5FA" w14:textId="77777777" w:rsidTr="00E00A77">
        <w:trPr>
          <w:trHeight w:val="360"/>
        </w:trPr>
        <w:tc>
          <w:tcPr>
            <w:tcW w:w="641" w:type="pct"/>
          </w:tcPr>
          <w:p w14:paraId="08BEC654" w14:textId="77777777" w:rsidR="00E00A77" w:rsidRDefault="00E00A77"/>
        </w:tc>
        <w:tc>
          <w:tcPr>
            <w:tcW w:w="1764" w:type="pct"/>
          </w:tcPr>
          <w:p w14:paraId="19CB32F9" w14:textId="77777777" w:rsidR="00E00A77" w:rsidRDefault="00E00A77"/>
        </w:tc>
        <w:tc>
          <w:tcPr>
            <w:tcW w:w="1298" w:type="pct"/>
          </w:tcPr>
          <w:p w14:paraId="236F459D" w14:textId="77777777" w:rsidR="00E00A77" w:rsidRDefault="00500B3F">
            <w:pPr>
              <w:jc w:val="right"/>
            </w:pPr>
            <w:r>
              <w:t>Subtotal</w:t>
            </w:r>
          </w:p>
        </w:tc>
        <w:tc>
          <w:tcPr>
            <w:tcW w:w="1297" w:type="pct"/>
          </w:tcPr>
          <w:p w14:paraId="7ECE52A0" w14:textId="05439CFE" w:rsidR="00E00A77" w:rsidRDefault="002F6669">
            <w:pPr>
              <w:jc w:val="right"/>
            </w:pPr>
            <w:r>
              <w:t>225.93</w:t>
            </w:r>
          </w:p>
        </w:tc>
      </w:tr>
      <w:tr w:rsidR="00E00A77" w14:paraId="7DB5FE14" w14:textId="77777777" w:rsidTr="00E00A77">
        <w:trPr>
          <w:trHeight w:val="360"/>
        </w:trPr>
        <w:tc>
          <w:tcPr>
            <w:tcW w:w="641" w:type="pct"/>
          </w:tcPr>
          <w:p w14:paraId="056BD96C" w14:textId="77777777" w:rsidR="00E00A77" w:rsidRDefault="00E00A77"/>
        </w:tc>
        <w:tc>
          <w:tcPr>
            <w:tcW w:w="1764" w:type="pct"/>
          </w:tcPr>
          <w:p w14:paraId="1580B04C" w14:textId="77777777" w:rsidR="00E00A77" w:rsidRDefault="00E00A77"/>
        </w:tc>
        <w:tc>
          <w:tcPr>
            <w:tcW w:w="1298" w:type="pct"/>
          </w:tcPr>
          <w:p w14:paraId="04F7FF99" w14:textId="77777777" w:rsidR="00E00A77" w:rsidRDefault="00500B3F">
            <w:pPr>
              <w:jc w:val="right"/>
            </w:pPr>
            <w:r>
              <w:t>Sales Tax</w:t>
            </w:r>
          </w:p>
        </w:tc>
        <w:tc>
          <w:tcPr>
            <w:tcW w:w="1297" w:type="pct"/>
          </w:tcPr>
          <w:p w14:paraId="39153599" w14:textId="340F8FB3" w:rsidR="00E00A77" w:rsidRDefault="002F6669">
            <w:pPr>
              <w:jc w:val="right"/>
            </w:pPr>
            <w:r>
              <w:t>0.96</w:t>
            </w:r>
          </w:p>
        </w:tc>
      </w:tr>
      <w:tr w:rsidR="00E00A77" w14:paraId="0B58FFE7" w14:textId="77777777" w:rsidTr="00E00A77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14:paraId="49E13AC1" w14:textId="77777777" w:rsidR="00E00A77" w:rsidRDefault="00E00A77"/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14:paraId="6097D0C2" w14:textId="77777777" w:rsidR="00E00A77" w:rsidRDefault="00E00A77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14:paraId="3B3089BA" w14:textId="77777777" w:rsidR="00E00A77" w:rsidRDefault="00500B3F">
            <w:pPr>
              <w:jc w:val="right"/>
            </w:pPr>
            <w: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14:paraId="502089F3" w14:textId="77777777" w:rsidR="00E00A77" w:rsidRDefault="00E00A77">
            <w:pPr>
              <w:jc w:val="right"/>
            </w:pPr>
          </w:p>
        </w:tc>
      </w:tr>
      <w:tr w:rsidR="00E00A77" w14:paraId="254A1C38" w14:textId="77777777" w:rsidTr="00E00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14:paraId="705E057A" w14:textId="77777777" w:rsidR="00E00A77" w:rsidRDefault="00E00A77"/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14:paraId="6204FAE0" w14:textId="77777777" w:rsidR="00E00A77" w:rsidRDefault="00E00A77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14:paraId="74195065" w14:textId="77777777" w:rsidR="00E00A77" w:rsidRDefault="00500B3F">
            <w:r>
              <w:t xml:space="preserve">Total Due By </w:t>
            </w:r>
            <w:sdt>
              <w:sdtPr>
                <w:id w:val="826634738"/>
                <w:placeholder>
                  <w:docPart w:val="B00E74B859D84A33938B4A8B604FF7B4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14:paraId="0A2E178C" w14:textId="289869F1" w:rsidR="00E00A77" w:rsidRDefault="002F6669">
            <w:r>
              <w:t>256.89</w:t>
            </w:r>
          </w:p>
        </w:tc>
      </w:tr>
    </w:tbl>
    <w:p w14:paraId="27295953" w14:textId="77777777" w:rsidR="00E00A77" w:rsidRDefault="00500B3F">
      <w:pPr>
        <w:pStyle w:val="Closing"/>
      </w:pPr>
      <w:r>
        <w:t>Thank you for your business!</w:t>
      </w:r>
    </w:p>
    <w:sectPr w:rsidR="00E00A77">
      <w:footerReference w:type="default" r:id="rId10"/>
      <w:footerReference w:type="first" r:id="rId11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2033" w14:textId="77777777" w:rsidR="00500B3F" w:rsidRDefault="00500B3F">
      <w:pPr>
        <w:spacing w:before="0" w:after="0"/>
      </w:pPr>
      <w:r>
        <w:separator/>
      </w:r>
    </w:p>
  </w:endnote>
  <w:endnote w:type="continuationSeparator" w:id="0">
    <w:p w14:paraId="74C6CEE9" w14:textId="77777777" w:rsidR="00500B3F" w:rsidRDefault="00500B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17" w14:textId="77777777" w:rsidR="00E00A77" w:rsidRDefault="00500B3F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E00A77" w14:paraId="04B94472" w14:textId="77777777">
      <w:trPr>
        <w:jc w:val="center"/>
      </w:trPr>
      <w:tc>
        <w:tcPr>
          <w:tcW w:w="1665" w:type="pct"/>
          <w:vAlign w:val="center"/>
        </w:tcPr>
        <w:p w14:paraId="48FF57DC" w14:textId="650A5359" w:rsidR="00E00A77" w:rsidRDefault="00500B3F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r w:rsidR="002F6669">
            <w:t>530 774 7236</w:t>
          </w:r>
        </w:p>
      </w:tc>
      <w:tc>
        <w:tcPr>
          <w:tcW w:w="3335" w:type="pct"/>
          <w:vAlign w:val="center"/>
        </w:tcPr>
        <w:p w14:paraId="06DA6DF7" w14:textId="54E59331" w:rsidR="00E00A77" w:rsidRDefault="00500B3F">
          <w:pPr>
            <w:pStyle w:val="Footer"/>
          </w:pPr>
          <w:r>
            <w:rPr>
              <w:rStyle w:val="ContactHeading"/>
            </w:rPr>
            <w:t xml:space="preserve">Email: </w:t>
          </w:r>
          <w:r w:rsidR="002F6669">
            <w:t>gkhappyfarm@hotmail.com</w:t>
          </w:r>
        </w:p>
      </w:tc>
    </w:tr>
    <w:tr w:rsidR="00E00A77" w14:paraId="465704CD" w14:textId="77777777">
      <w:trPr>
        <w:jc w:val="center"/>
      </w:trPr>
      <w:tc>
        <w:tcPr>
          <w:tcW w:w="1665" w:type="pct"/>
          <w:vAlign w:val="center"/>
        </w:tcPr>
        <w:p w14:paraId="5283873B" w14:textId="79F23CF4" w:rsidR="00E00A77" w:rsidRDefault="002F6669">
          <w:pPr>
            <w:pStyle w:val="Footer"/>
          </w:pPr>
          <w:r>
            <w:rPr>
              <w:rStyle w:val="ContactHeading"/>
            </w:rPr>
            <w:t>Text</w:t>
          </w:r>
          <w:r w:rsidR="00500B3F">
            <w:rPr>
              <w:rStyle w:val="ContactHeading"/>
            </w:rPr>
            <w:t xml:space="preserve">: </w:t>
          </w:r>
          <w:r>
            <w:t>530 774 7236</w:t>
          </w:r>
        </w:p>
      </w:tc>
      <w:tc>
        <w:tcPr>
          <w:tcW w:w="3335" w:type="pct"/>
          <w:vAlign w:val="center"/>
        </w:tcPr>
        <w:p w14:paraId="1AE7B6A8" w14:textId="63C5852C" w:rsidR="00E00A77" w:rsidRDefault="00500B3F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r w:rsidR="002F6669">
            <w:t>www.smartfishaquarium.com</w:t>
          </w:r>
        </w:p>
      </w:tc>
    </w:tr>
  </w:tbl>
  <w:p w14:paraId="1360080A" w14:textId="77777777" w:rsidR="00E00A77" w:rsidRDefault="00E00A77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9202" w14:textId="77777777" w:rsidR="00500B3F" w:rsidRDefault="00500B3F">
      <w:pPr>
        <w:spacing w:before="0" w:after="0"/>
      </w:pPr>
      <w:r>
        <w:separator/>
      </w:r>
    </w:p>
  </w:footnote>
  <w:footnote w:type="continuationSeparator" w:id="0">
    <w:p w14:paraId="40CCDE34" w14:textId="77777777" w:rsidR="00500B3F" w:rsidRDefault="00500B3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69"/>
    <w:rsid w:val="002F6669"/>
    <w:rsid w:val="00500B3F"/>
    <w:rsid w:val="00E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8BF22"/>
  <w15:chartTrackingRefBased/>
  <w15:docId w15:val="{8A724E96-63BC-4378-BFFA-210733A8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hap\AppData\Roaming\Microsoft\Templates\Invoic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C89BBC93AC4B21A712A5FF443E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D2BB-B85F-4055-9764-0CD44C8CFA44}"/>
      </w:docPartPr>
      <w:docPartBody>
        <w:p w:rsidR="00000000" w:rsidRDefault="008D3403">
          <w:pPr>
            <w:pStyle w:val="D8C89BBC93AC4B21A712A5FF443E33D6"/>
          </w:pPr>
          <w:r>
            <w:t>[Click to select date]</w:t>
          </w:r>
        </w:p>
      </w:docPartBody>
    </w:docPart>
    <w:docPart>
      <w:docPartPr>
        <w:name w:val="B00E74B859D84A33938B4A8B604F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8B3B-8EEE-4F9B-B68E-A27236DC26E5}"/>
      </w:docPartPr>
      <w:docPartBody>
        <w:p w:rsidR="00000000" w:rsidRDefault="008D3403">
          <w:pPr>
            <w:pStyle w:val="B00E74B859D84A33938B4A8B604FF7B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03"/>
    <w:rsid w:val="008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6AA90E2A24D56A541C44F9F31AE30">
    <w:name w:val="D346AA90E2A24D56A541C44F9F31AE30"/>
  </w:style>
  <w:style w:type="paragraph" w:customStyle="1" w:styleId="AB23C02E2CC74F859D1A8C0CF1419A1E">
    <w:name w:val="AB23C02E2CC74F859D1A8C0CF1419A1E"/>
  </w:style>
  <w:style w:type="paragraph" w:customStyle="1" w:styleId="D8C89BBC93AC4B21A712A5FF443E33D6">
    <w:name w:val="D8C89BBC93AC4B21A712A5FF443E33D6"/>
  </w:style>
  <w:style w:type="paragraph" w:customStyle="1" w:styleId="1E293DB5B512406281A1CBDB1040A172">
    <w:name w:val="1E293DB5B512406281A1CBDB1040A172"/>
  </w:style>
  <w:style w:type="paragraph" w:customStyle="1" w:styleId="493517076CAC4FA2835F3F76EB76A36A">
    <w:name w:val="493517076CAC4FA2835F3F76EB76A36A"/>
  </w:style>
  <w:style w:type="paragraph" w:customStyle="1" w:styleId="B6B7A61AD7624DA4B0E88B4DA6D0B6B1">
    <w:name w:val="B6B7A61AD7624DA4B0E88B4DA6D0B6B1"/>
  </w:style>
  <w:style w:type="paragraph" w:customStyle="1" w:styleId="B00E74B859D84A33938B4A8B604FF7B4">
    <w:name w:val="B00E74B859D84A33938B4A8B604FF7B4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CADBD27812E448BBABFFA51EE4A102F5">
    <w:name w:val="CADBD27812E448BBABFFA51EE4A10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0B384-90FF-4957-AABD-FC6F4CBC88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 Happy Farm</dc:creator>
  <cp:lastModifiedBy>GK Happy Farm</cp:lastModifiedBy>
  <cp:revision>1</cp:revision>
  <dcterms:created xsi:type="dcterms:W3CDTF">2021-09-21T19:49:00Z</dcterms:created>
  <dcterms:modified xsi:type="dcterms:W3CDTF">2021-09-21T19:58:00Z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